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63" w:rsidRDefault="00B07063"/>
    <w:tbl>
      <w:tblPr>
        <w:tblStyle w:val="Grilledutableau"/>
        <w:tblpPr w:leftFromText="141" w:rightFromText="141" w:vertAnchor="text" w:horzAnchor="margin" w:tblpXSpec="center" w:tblpY="1144"/>
        <w:tblOverlap w:val="never"/>
        <w:tblW w:w="6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FC0D9B" w:rsidRPr="006A1E66" w:rsidTr="00FC0D9B">
        <w:trPr>
          <w:trHeight w:val="720"/>
        </w:trPr>
        <w:tc>
          <w:tcPr>
            <w:tcW w:w="0" w:type="auto"/>
            <w:vAlign w:val="bottom"/>
          </w:tcPr>
          <w:p w:rsidR="00FC0D9B" w:rsidRPr="006A1E66" w:rsidRDefault="00FC0D9B" w:rsidP="00372FCB">
            <w:pPr>
              <w:pStyle w:val="Sansinterligne"/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</w:p>
        </w:tc>
      </w:tr>
    </w:tbl>
    <w:p w:rsidR="00E62CC7" w:rsidRDefault="00FC0D9B" w:rsidP="00372FCB">
      <w:pPr>
        <w:pStyle w:val="Titre"/>
        <w:rPr>
          <w:smallCaps w:val="0"/>
        </w:rPr>
      </w:pPr>
      <w:r>
        <w:rPr>
          <w:smallCaps w:val="0"/>
        </w:rPr>
        <w:t>Sommaire</w:t>
      </w:r>
    </w:p>
    <w:p w:rsidR="006A1E66" w:rsidRPr="00664483" w:rsidRDefault="006A1E66" w:rsidP="00664483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664483">
        <w:rPr>
          <w:rFonts w:asciiTheme="majorHAnsi" w:hAnsiTheme="majorHAnsi"/>
          <w:sz w:val="36"/>
        </w:rPr>
        <w:t>Identifications</w:t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</w:rPr>
        <w:t>page 2</w:t>
      </w:r>
      <w:r w:rsidR="00664483" w:rsidRPr="00664483">
        <w:rPr>
          <w:rFonts w:asciiTheme="majorHAnsi" w:hAnsiTheme="majorHAnsi"/>
          <w:sz w:val="36"/>
        </w:rPr>
        <w:tab/>
      </w:r>
      <w:r w:rsidR="00664483" w:rsidRPr="00664483">
        <w:rPr>
          <w:rFonts w:asciiTheme="majorHAnsi" w:hAnsiTheme="majorHAnsi"/>
          <w:sz w:val="36"/>
        </w:rPr>
        <w:tab/>
      </w:r>
      <w:r w:rsidR="00664483" w:rsidRPr="00664483">
        <w:rPr>
          <w:rFonts w:asciiTheme="majorHAnsi" w:hAnsiTheme="majorHAnsi"/>
          <w:sz w:val="36"/>
        </w:rPr>
        <w:tab/>
      </w:r>
      <w:r w:rsidR="00664483">
        <w:rPr>
          <w:rFonts w:asciiTheme="majorHAnsi" w:hAnsiTheme="majorHAnsi"/>
          <w:sz w:val="36"/>
        </w:rPr>
        <w:t xml:space="preserve">   </w:t>
      </w:r>
      <w:r w:rsidRPr="00664483">
        <w:rPr>
          <w:rFonts w:asciiTheme="majorHAnsi" w:hAnsiTheme="majorHAnsi"/>
          <w:sz w:val="36"/>
        </w:rPr>
        <w:t>a. Elève</w:t>
      </w:r>
    </w:p>
    <w:p w:rsidR="006A1E66" w:rsidRPr="00AB1D95" w:rsidRDefault="006A1E66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b. Lieu de stage</w:t>
      </w:r>
    </w:p>
    <w:p w:rsidR="006A1E66" w:rsidRPr="00AB1D95" w:rsidRDefault="006A1E66" w:rsidP="00934992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Présentation du lieu de stage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3</w:t>
      </w:r>
    </w:p>
    <w:p w:rsidR="00AB1D95" w:rsidRPr="00AB1D95" w:rsidRDefault="00AB1D9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a. Présentation générale</w:t>
      </w:r>
    </w:p>
    <w:p w:rsidR="00AB1D95" w:rsidRPr="00AB1D95" w:rsidRDefault="00AB1D95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28"/>
          <w:u w:val="single"/>
        </w:rPr>
      </w:pPr>
      <w:r w:rsidRPr="00AB1D95">
        <w:rPr>
          <w:rFonts w:asciiTheme="majorHAnsi" w:hAnsiTheme="majorHAnsi"/>
          <w:sz w:val="36"/>
        </w:rPr>
        <w:t>b. Le personnel</w:t>
      </w:r>
    </w:p>
    <w:p w:rsidR="006A1E66" w:rsidRDefault="00B50E91" w:rsidP="00934992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Etude d'une profession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 xml:space="preserve">page 5 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 xml:space="preserve">a. La </w:t>
      </w:r>
      <w:r w:rsidRPr="00231D65">
        <w:rPr>
          <w:rFonts w:asciiTheme="majorHAnsi" w:hAnsiTheme="majorHAnsi"/>
          <w:sz w:val="36"/>
        </w:rPr>
        <w:t>nature</w:t>
      </w:r>
      <w:r w:rsidRPr="00934992">
        <w:rPr>
          <w:rFonts w:asciiTheme="majorHAnsi" w:hAnsiTheme="majorHAnsi"/>
          <w:sz w:val="36"/>
        </w:rPr>
        <w:t xml:space="preserve"> du travail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b. Les conditions de travail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c. Les formations pour accéder à cette fonction</w:t>
      </w:r>
    </w:p>
    <w:p w:rsidR="00231D65" w:rsidRDefault="00231D65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d. Les possibilités d'évolution</w:t>
      </w:r>
      <w:r w:rsidR="0027325B">
        <w:rPr>
          <w:rFonts w:asciiTheme="majorHAnsi" w:hAnsiTheme="majorHAnsi"/>
          <w:sz w:val="36"/>
        </w:rPr>
        <w:t xml:space="preserve"> de la profession</w:t>
      </w:r>
    </w:p>
    <w:p w:rsidR="006A1E66" w:rsidRPr="00AB1D95" w:rsidRDefault="00664483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Compte rendu journalier</w:t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</w:rPr>
        <w:t>page 7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Partie personnelle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10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Remerciements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9C565C">
        <w:rPr>
          <w:rFonts w:asciiTheme="majorHAnsi" w:hAnsiTheme="majorHAnsi"/>
          <w:sz w:val="36"/>
        </w:rPr>
        <w:t>page 11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after="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Bilans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9C565C">
        <w:rPr>
          <w:rFonts w:asciiTheme="majorHAnsi" w:hAnsiTheme="majorHAnsi"/>
          <w:sz w:val="36"/>
        </w:rPr>
        <w:t>page 12</w:t>
      </w:r>
    </w:p>
    <w:p w:rsidR="006A1E66" w:rsidRPr="00AB1D95" w:rsidRDefault="006A1E66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a. Elève</w:t>
      </w:r>
    </w:p>
    <w:p w:rsidR="006A1E66" w:rsidRPr="00AB1D95" w:rsidRDefault="006A1E66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b. Tuteur de stage</w:t>
      </w:r>
    </w:p>
    <w:p w:rsidR="00C4518E" w:rsidRPr="00AB1D95" w:rsidRDefault="00C4518E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c. Parents</w:t>
      </w:r>
    </w:p>
    <w:p w:rsidR="006A1E66" w:rsidRPr="00AB1D95" w:rsidRDefault="00222240" w:rsidP="00934992">
      <w:pPr>
        <w:pStyle w:val="Paragraphedeliste"/>
        <w:spacing w:before="240" w:line="480" w:lineRule="auto"/>
        <w:ind w:left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44"/>
        </w:rPr>
        <w:tab/>
      </w:r>
      <w:r w:rsidR="006A1E66" w:rsidRPr="00AB1D95">
        <w:rPr>
          <w:rFonts w:asciiTheme="majorHAnsi" w:hAnsiTheme="majorHAnsi"/>
          <w:sz w:val="36"/>
          <w:szCs w:val="36"/>
        </w:rPr>
        <w:t>Annexes</w:t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</w:rPr>
        <w:t>page 1</w:t>
      </w:r>
      <w:r w:rsidR="009C565C">
        <w:rPr>
          <w:rFonts w:asciiTheme="majorHAnsi" w:hAnsiTheme="majorHAnsi"/>
          <w:sz w:val="36"/>
          <w:szCs w:val="36"/>
        </w:rPr>
        <w:t>5</w:t>
      </w:r>
      <w:r w:rsidR="006A1E66" w:rsidRPr="00AB1D95">
        <w:rPr>
          <w:rFonts w:asciiTheme="majorHAnsi" w:hAnsiTheme="majorHAnsi"/>
          <w:sz w:val="36"/>
          <w:szCs w:val="36"/>
        </w:rPr>
        <w:br w:type="page"/>
      </w:r>
    </w:p>
    <w:p w:rsidR="007A224A" w:rsidRPr="0057056F" w:rsidRDefault="007A224A" w:rsidP="00372FCB">
      <w:pPr>
        <w:pStyle w:val="Titre"/>
        <w:rPr>
          <w:smallCaps w:val="0"/>
        </w:rPr>
      </w:pPr>
      <w:r w:rsidRPr="0057056F">
        <w:rPr>
          <w:smallCaps w:val="0"/>
        </w:rPr>
        <w:lastRenderedPageBreak/>
        <w:t>1. Identifications</w:t>
      </w:r>
    </w:p>
    <w:p w:rsidR="006A1E66" w:rsidRPr="00CC6EEA" w:rsidRDefault="004B1463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Elève :</w:t>
      </w:r>
    </w:p>
    <w:p w:rsidR="004B1463" w:rsidRPr="00CC6EEA" w:rsidRDefault="004B1463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Lieu de stage :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Nom :</w:t>
      </w:r>
      <w:r w:rsidR="00C11916">
        <w:rPr>
          <w:rFonts w:asciiTheme="majorHAnsi" w:hAnsiTheme="majorHAnsi"/>
          <w:sz w:val="28"/>
        </w:rPr>
        <w:t xml:space="preserve"> </w:t>
      </w:r>
      <w:r w:rsidRPr="004B1463">
        <w:rPr>
          <w:rFonts w:asciiTheme="majorHAnsi" w:hAnsiTheme="majorHAnsi"/>
          <w:sz w:val="28"/>
        </w:rPr>
        <w:t>Adresse</w:t>
      </w:r>
      <w:r>
        <w:rPr>
          <w:rFonts w:asciiTheme="majorHAnsi" w:hAnsiTheme="majorHAnsi"/>
          <w:sz w:val="28"/>
        </w:rPr>
        <w:t xml:space="preserve"> :</w:t>
      </w:r>
      <w:r w:rsidR="00C11916">
        <w:rPr>
          <w:rFonts w:asciiTheme="majorHAnsi" w:hAnsiTheme="majorHAnsi"/>
          <w:sz w:val="28"/>
        </w:rPr>
        <w:t xml:space="preserve"> .</w:t>
      </w:r>
      <w:r>
        <w:rPr>
          <w:rFonts w:asciiTheme="majorHAnsi" w:hAnsiTheme="majorHAnsi"/>
          <w:sz w:val="28"/>
        </w:rPr>
        <w:t xml:space="preserve">Téléphone </w:t>
      </w:r>
      <w:proofErr w:type="gramStart"/>
      <w:r>
        <w:rPr>
          <w:rFonts w:asciiTheme="majorHAnsi" w:hAnsiTheme="majorHAnsi"/>
          <w:sz w:val="28"/>
        </w:rPr>
        <w:t>:</w:t>
      </w:r>
      <w:r w:rsidR="00C11916">
        <w:rPr>
          <w:rFonts w:asciiTheme="majorHAnsi" w:hAnsiTheme="majorHAnsi"/>
          <w:sz w:val="28"/>
        </w:rPr>
        <w:t xml:space="preserve"> ..</w:t>
      </w:r>
      <w:proofErr w:type="gramEnd"/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Nom du responsable du stagiaire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Fonction du responsable de stage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Horaires : </w:t>
      </w:r>
      <w:r>
        <w:rPr>
          <w:rFonts w:asciiTheme="majorHAnsi" w:hAnsiTheme="majorHAnsi"/>
          <w:sz w:val="28"/>
        </w:rPr>
        <w:tab/>
        <w:t>matin de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......h......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à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......h......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proofErr w:type="gramStart"/>
      <w:r>
        <w:rPr>
          <w:rFonts w:asciiTheme="majorHAnsi" w:hAnsiTheme="majorHAnsi"/>
          <w:sz w:val="28"/>
        </w:rPr>
        <w:t>après</w:t>
      </w:r>
      <w:proofErr w:type="gramEnd"/>
      <w:r>
        <w:rPr>
          <w:rFonts w:asciiTheme="majorHAnsi" w:hAnsiTheme="majorHAnsi"/>
          <w:sz w:val="28"/>
        </w:rPr>
        <w:t xml:space="preserve"> midi de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......h......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à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 ......h......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Quels moyens avez-vous utilisés pour trouver ce stage ? </w:t>
      </w:r>
    </w:p>
    <w:p w:rsidR="008603F0" w:rsidRPr="00D53050" w:rsidRDefault="008603F0" w:rsidP="00372FCB">
      <w:pPr>
        <w:pStyle w:val="Paragraphedeliste"/>
        <w:spacing w:before="240"/>
        <w:ind w:left="0"/>
        <w:rPr>
          <w:rFonts w:asciiTheme="majorHAnsi" w:hAnsiTheme="majorHAnsi"/>
        </w:rPr>
      </w:pPr>
      <w:r w:rsidRPr="00D53050">
        <w:rPr>
          <w:rFonts w:asciiTheme="majorHAnsi" w:hAnsiTheme="majorHAnsi"/>
        </w:rPr>
        <w:t>(Lettre de motivation</w:t>
      </w:r>
      <w:r w:rsidR="00372FCB" w:rsidRPr="00D53050">
        <w:rPr>
          <w:rFonts w:asciiTheme="majorHAnsi" w:hAnsiTheme="majorHAnsi"/>
        </w:rPr>
        <w:t>*</w:t>
      </w:r>
      <w:r w:rsidRPr="00D53050">
        <w:rPr>
          <w:rFonts w:asciiTheme="majorHAnsi" w:hAnsiTheme="majorHAnsi"/>
        </w:rPr>
        <w:t>, démarchage direct ou par téléphone, sollicitation de la famille, amis, professeur...)</w:t>
      </w:r>
    </w:p>
    <w:p w:rsidR="00372FCB" w:rsidRDefault="000155CA" w:rsidP="00372FCB">
      <w:pPr>
        <w:pStyle w:val="Paragraphedeliste"/>
        <w:spacing w:before="240"/>
        <w:ind w:left="0"/>
        <w:rPr>
          <w:sz w:val="18"/>
        </w:rPr>
      </w:pPr>
      <w:r>
        <w:rPr>
          <w:sz w:val="18"/>
        </w:rPr>
        <w:t xml:space="preserve">* Coller </w:t>
      </w:r>
      <w:proofErr w:type="spellStart"/>
      <w:r>
        <w:rPr>
          <w:sz w:val="18"/>
        </w:rPr>
        <w:t>ci contre</w:t>
      </w:r>
      <w:proofErr w:type="spellEnd"/>
      <w:r w:rsidR="00372FCB" w:rsidRPr="00372FCB">
        <w:rPr>
          <w:sz w:val="18"/>
        </w:rPr>
        <w:t xml:space="preserve"> une copie de votre lettre de motivation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Quelles ont été les motivations qui vous ont guidé</w:t>
      </w:r>
      <w:r w:rsidR="006942F6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pour le choix de votre stage ?</w:t>
      </w:r>
    </w:p>
    <w:p w:rsidR="008603F0" w:rsidRPr="00D53050" w:rsidRDefault="008603F0" w:rsidP="00372FCB">
      <w:pPr>
        <w:pStyle w:val="Paragraphedeliste"/>
        <w:spacing w:before="240"/>
        <w:ind w:left="0"/>
        <w:rPr>
          <w:rFonts w:asciiTheme="majorHAnsi" w:hAnsiTheme="majorHAnsi"/>
        </w:rPr>
      </w:pPr>
      <w:r w:rsidRPr="00D53050">
        <w:rPr>
          <w:rFonts w:asciiTheme="majorHAnsi" w:hAnsiTheme="majorHAnsi"/>
        </w:rPr>
        <w:t>(Le métier, l'entreprise, le secteur...</w:t>
      </w:r>
      <w:r w:rsidR="00372FCB" w:rsidRPr="00D53050">
        <w:rPr>
          <w:rFonts w:asciiTheme="majorHAnsi" w:hAnsiTheme="majorHAnsi"/>
        </w:rPr>
        <w:t>)</w:t>
      </w:r>
    </w:p>
    <w:p w:rsidR="007A224A" w:rsidRPr="006A1E66" w:rsidRDefault="007A224A" w:rsidP="00372FCB">
      <w:pPr>
        <w:pStyle w:val="Titre"/>
        <w:rPr>
          <w:sz w:val="40"/>
        </w:rPr>
      </w:pPr>
      <w:r>
        <w:rPr>
          <w:smallCaps w:val="0"/>
        </w:rPr>
        <w:t xml:space="preserve">2. </w:t>
      </w:r>
      <w:r w:rsidRPr="007A224A">
        <w:rPr>
          <w:smallCaps w:val="0"/>
        </w:rPr>
        <w:t>Présentation</w:t>
      </w:r>
      <w:r w:rsidRPr="006A1E66">
        <w:rPr>
          <w:sz w:val="40"/>
        </w:rPr>
        <w:t xml:space="preserve"> </w:t>
      </w:r>
      <w:r w:rsidRPr="00164F5D">
        <w:rPr>
          <w:smallCaps w:val="0"/>
        </w:rPr>
        <w:t>du lieu de stage</w:t>
      </w:r>
    </w:p>
    <w:p w:rsidR="00A1369E" w:rsidRPr="00CC6EEA" w:rsidRDefault="00A1369E" w:rsidP="00A1369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Présentation</w:t>
      </w:r>
      <w:r w:rsidR="004F5571" w:rsidRPr="00CC6EEA">
        <w:rPr>
          <w:rFonts w:asciiTheme="majorHAnsi" w:hAnsiTheme="majorHAnsi"/>
          <w:b/>
          <w:sz w:val="36"/>
          <w:u w:val="single"/>
        </w:rPr>
        <w:t xml:space="preserve"> générale :</w:t>
      </w:r>
    </w:p>
    <w:p w:rsidR="004F5571" w:rsidRDefault="004F5571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Activités </w:t>
      </w:r>
    </w:p>
    <w:p w:rsidR="004F5571" w:rsidRDefault="007D1CBA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4F5571">
        <w:rPr>
          <w:rFonts w:asciiTheme="majorHAnsi" w:hAnsiTheme="majorHAnsi"/>
          <w:sz w:val="20"/>
        </w:rPr>
        <w:t>Secteur, classification juridique, date de création, évolution, implantation, locaux...</w:t>
      </w:r>
    </w:p>
    <w:p w:rsidR="004F5571" w:rsidRPr="004F5571" w:rsidRDefault="004F5571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Relations de l'entreprise avec l'extérieur (fournisseurs, clients</w:t>
      </w:r>
      <w:r w:rsidR="00AB1D95">
        <w:rPr>
          <w:rFonts w:asciiTheme="majorHAnsi" w:hAnsiTheme="majorHAnsi"/>
          <w:sz w:val="20"/>
        </w:rPr>
        <w:t xml:space="preserve">, </w:t>
      </w:r>
      <w:proofErr w:type="spellStart"/>
      <w:r w:rsidR="00AB1D95">
        <w:rPr>
          <w:rFonts w:asciiTheme="majorHAnsi" w:hAnsiTheme="majorHAnsi"/>
          <w:sz w:val="20"/>
        </w:rPr>
        <w:t>sav</w:t>
      </w:r>
      <w:proofErr w:type="spellEnd"/>
      <w:r w:rsidR="00AB1D95">
        <w:rPr>
          <w:rFonts w:asciiTheme="majorHAnsi" w:hAnsiTheme="majorHAnsi"/>
          <w:sz w:val="20"/>
        </w:rPr>
        <w:t>, concurrence, sous-traitance</w:t>
      </w:r>
      <w:r>
        <w:rPr>
          <w:rFonts w:asciiTheme="majorHAnsi" w:hAnsiTheme="majorHAnsi"/>
          <w:sz w:val="20"/>
        </w:rPr>
        <w:t>...)</w:t>
      </w:r>
    </w:p>
    <w:p w:rsidR="004F5571" w:rsidRDefault="004F5571" w:rsidP="004F5571">
      <w:pPr>
        <w:spacing w:after="0" w:line="125" w:lineRule="atLeast"/>
        <w:ind w:left="851" w:right="1468" w:hanging="566"/>
        <w:rPr>
          <w:rFonts w:ascii="Franklin Gothic Book" w:hAnsi="Franklin Gothic Book" w:cs="Comic Sans MS"/>
          <w:sz w:val="24"/>
          <w:szCs w:val="24"/>
        </w:rPr>
      </w:pPr>
    </w:p>
    <w:p w:rsidR="007D1CBA" w:rsidRDefault="00937BC7">
      <w:pPr>
        <w:spacing w:after="200"/>
      </w:pPr>
      <w:r>
        <w:rPr>
          <w:sz w:val="18"/>
        </w:rPr>
        <w:t xml:space="preserve">* Coller </w:t>
      </w:r>
      <w:proofErr w:type="spellStart"/>
      <w:r>
        <w:rPr>
          <w:sz w:val="18"/>
        </w:rPr>
        <w:t>ci contre</w:t>
      </w:r>
      <w:proofErr w:type="spellEnd"/>
      <w:r>
        <w:rPr>
          <w:sz w:val="18"/>
        </w:rPr>
        <w:t xml:space="preserve"> le logo de l'entreprise,</w:t>
      </w:r>
      <w:r w:rsidR="00CE7931">
        <w:rPr>
          <w:sz w:val="18"/>
        </w:rPr>
        <w:t xml:space="preserve"> dépliant, </w:t>
      </w:r>
      <w:r>
        <w:rPr>
          <w:sz w:val="18"/>
        </w:rPr>
        <w:t>le plan des locaux, le schéma de votre lieu de travail...</w:t>
      </w:r>
    </w:p>
    <w:p w:rsidR="00A1369E" w:rsidRPr="00CC6EEA" w:rsidRDefault="00A1369E" w:rsidP="00A1369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Le personnel</w:t>
      </w:r>
    </w:p>
    <w:p w:rsidR="00BC02FF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6B313E">
        <w:rPr>
          <w:rFonts w:asciiTheme="majorHAnsi" w:hAnsiTheme="majorHAnsi"/>
          <w:sz w:val="20"/>
        </w:rPr>
        <w:t xml:space="preserve">Nombre global de salariés, </w:t>
      </w:r>
      <w:r>
        <w:rPr>
          <w:rFonts w:asciiTheme="majorHAnsi" w:hAnsiTheme="majorHAnsi"/>
          <w:sz w:val="20"/>
        </w:rPr>
        <w:t>cadres, maîtrise, ouvriers...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Mode de </w:t>
      </w:r>
      <w:proofErr w:type="gramStart"/>
      <w:r>
        <w:rPr>
          <w:rFonts w:asciiTheme="majorHAnsi" w:hAnsiTheme="majorHAnsi"/>
          <w:sz w:val="20"/>
        </w:rPr>
        <w:t>recrutement .</w:t>
      </w:r>
      <w:proofErr w:type="gramEnd"/>
      <w:r>
        <w:rPr>
          <w:rFonts w:asciiTheme="majorHAnsi" w:hAnsiTheme="majorHAnsi"/>
          <w:sz w:val="20"/>
        </w:rPr>
        <w:t xml:space="preserve"> Eventail des diplômes dans l'entreprise.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Type de formation professionnelle offerte par l'entreprise.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Personnes responsables des décisions au niveau de la politique de l'entreprise.</w:t>
      </w:r>
    </w:p>
    <w:p w:rsidR="00CE7931" w:rsidRDefault="00CE7931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Sécurité particulière.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Existence d'un Comité d'Entreprise, rôle.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Existence de syndicats, rôle.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6B313E" w:rsidRPr="00FD0B45" w:rsidRDefault="006B313E" w:rsidP="00A1369E">
      <w:pPr>
        <w:tabs>
          <w:tab w:val="left" w:pos="1545"/>
        </w:tabs>
        <w:spacing w:after="200" w:line="275" w:lineRule="auto"/>
        <w:ind w:left="851" w:right="1468" w:hanging="566"/>
        <w:rPr>
          <w:rFonts w:ascii="Franklin Gothic Book" w:hAnsi="Franklin Gothic Book" w:cs="Comic Sans MS"/>
          <w:sz w:val="24"/>
          <w:szCs w:val="24"/>
        </w:rPr>
      </w:pPr>
      <w:r>
        <w:rPr>
          <w:sz w:val="18"/>
        </w:rPr>
        <w:t xml:space="preserve">* Coller </w:t>
      </w:r>
      <w:proofErr w:type="spellStart"/>
      <w:r>
        <w:rPr>
          <w:sz w:val="18"/>
        </w:rPr>
        <w:t>ci contre</w:t>
      </w:r>
      <w:proofErr w:type="spellEnd"/>
      <w:r>
        <w:rPr>
          <w:sz w:val="18"/>
        </w:rPr>
        <w:t xml:space="preserve"> l'organigramme, </w:t>
      </w:r>
      <w:r w:rsidR="00CE7931">
        <w:rPr>
          <w:sz w:val="18"/>
        </w:rPr>
        <w:t>panneaux</w:t>
      </w:r>
      <w:r>
        <w:rPr>
          <w:sz w:val="18"/>
        </w:rPr>
        <w:t xml:space="preserve"> de sécurité</w:t>
      </w:r>
      <w:r w:rsidR="00CE7931">
        <w:rPr>
          <w:sz w:val="18"/>
        </w:rPr>
        <w:t>...</w:t>
      </w:r>
    </w:p>
    <w:p w:rsidR="007A224A" w:rsidRPr="007A224A" w:rsidRDefault="00164F5D" w:rsidP="00372FCB">
      <w:pPr>
        <w:pStyle w:val="Titre"/>
        <w:rPr>
          <w:sz w:val="40"/>
        </w:rPr>
      </w:pPr>
      <w:r w:rsidRPr="00C949E4">
        <w:lastRenderedPageBreak/>
        <w:t>3</w:t>
      </w:r>
      <w:r w:rsidR="00C949E4">
        <w:t>.</w:t>
      </w:r>
      <w:r w:rsidR="007A224A" w:rsidRPr="00C949E4">
        <w:t xml:space="preserve"> </w:t>
      </w:r>
      <w:r w:rsidR="00B50E91">
        <w:rPr>
          <w:smallCaps w:val="0"/>
        </w:rPr>
        <w:t>Etude d'une profession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231D65">
        <w:rPr>
          <w:rFonts w:asciiTheme="majorHAnsi" w:hAnsiTheme="majorHAnsi"/>
          <w:b/>
          <w:sz w:val="36"/>
          <w:u w:val="single"/>
        </w:rPr>
        <w:t>a. La nature du travail</w:t>
      </w:r>
    </w:p>
    <w:p w:rsidR="00C00355" w:rsidRDefault="00C00355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</w:t>
      </w:r>
      <w:r w:rsidRPr="00C00355">
        <w:rPr>
          <w:rFonts w:asciiTheme="majorHAnsi" w:hAnsiTheme="majorHAnsi"/>
          <w:sz w:val="20"/>
        </w:rPr>
        <w:t>om du métier observé</w:t>
      </w:r>
      <w:r>
        <w:rPr>
          <w:rFonts w:asciiTheme="majorHAnsi" w:hAnsiTheme="majorHAnsi"/>
          <w:sz w:val="20"/>
        </w:rPr>
        <w:t>, Définition précise de cette fonction, tâches effectuées, responsabilités...</w:t>
      </w:r>
    </w:p>
    <w:p w:rsidR="00C00355" w:rsidRPr="00C00355" w:rsidRDefault="00C00355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Type d'activité (salariée, indépendante, libérale...)</w:t>
      </w:r>
    </w:p>
    <w:p w:rsidR="00C00355" w:rsidRDefault="00512DA2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Aptitudes nécessaires : qualités physiques (habileté, résistance...), qualités intellectuelles (mémoire, sens de l'observation...), qualités morales (sens des responsabilités, relations humaines...)</w:t>
      </w:r>
    </w:p>
    <w:p w:rsidR="00AE63DF" w:rsidRDefault="00AE63DF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b. Les conditions de travail</w:t>
      </w:r>
    </w:p>
    <w:p w:rsidR="00447A15" w:rsidRDefault="00447A15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Décrivez le lieu de travail, l'atmosphère (bruit, chaleur...), s'agit-il de travail intérieur ou en plein air, en ville en campagne, sédentaire, seul, en équipe ?</w:t>
      </w:r>
    </w:p>
    <w:p w:rsidR="00512DA2" w:rsidRDefault="00C36067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Y </w:t>
      </w:r>
      <w:r w:rsidR="00447A15">
        <w:rPr>
          <w:rFonts w:asciiTheme="majorHAnsi" w:hAnsiTheme="majorHAnsi"/>
          <w:sz w:val="20"/>
        </w:rPr>
        <w:t xml:space="preserve"> a-t-il des risques, des contre-indications ? </w:t>
      </w:r>
      <w:r w:rsidR="00E719F4">
        <w:rPr>
          <w:rFonts w:asciiTheme="majorHAnsi" w:hAnsiTheme="majorHAnsi"/>
          <w:sz w:val="20"/>
        </w:rPr>
        <w:t>Emploie-t-</w:t>
      </w:r>
      <w:r w:rsidR="00512DA2" w:rsidRPr="00C00355">
        <w:rPr>
          <w:rFonts w:asciiTheme="majorHAnsi" w:hAnsiTheme="majorHAnsi"/>
          <w:sz w:val="20"/>
        </w:rPr>
        <w:t>on des machines, des outils particuliers ou des matériaux/produits spécifiques ?</w:t>
      </w:r>
    </w:p>
    <w:p w:rsidR="00447A15" w:rsidRDefault="00C36067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Quels sont les horaires (réguliers ? jour ou nuit ?). Les congés. Répercussions sur la vie de famille...</w:t>
      </w:r>
    </w:p>
    <w:p w:rsidR="00AE63DF" w:rsidRDefault="00AE63DF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c. Les formations pour accéder à cette fonction</w:t>
      </w:r>
    </w:p>
    <w:p w:rsidR="00C36067" w:rsidRDefault="00C36067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C36067">
        <w:rPr>
          <w:rFonts w:asciiTheme="majorHAnsi" w:hAnsiTheme="majorHAnsi"/>
          <w:sz w:val="20"/>
        </w:rPr>
        <w:t>Avec que</w:t>
      </w:r>
      <w:r w:rsidR="00E719F4">
        <w:rPr>
          <w:rFonts w:asciiTheme="majorHAnsi" w:hAnsiTheme="majorHAnsi"/>
          <w:sz w:val="20"/>
        </w:rPr>
        <w:t>l</w:t>
      </w:r>
      <w:r w:rsidRPr="00C36067">
        <w:rPr>
          <w:rFonts w:asciiTheme="majorHAnsi" w:hAnsiTheme="majorHAnsi"/>
          <w:sz w:val="20"/>
        </w:rPr>
        <w:t>l</w:t>
      </w:r>
      <w:r w:rsidR="00E719F4">
        <w:rPr>
          <w:rFonts w:asciiTheme="majorHAnsi" w:hAnsiTheme="majorHAnsi"/>
          <w:sz w:val="20"/>
        </w:rPr>
        <w:t>e</w:t>
      </w:r>
      <w:r w:rsidRPr="00C36067">
        <w:rPr>
          <w:rFonts w:asciiTheme="majorHAnsi" w:hAnsiTheme="majorHAnsi"/>
          <w:sz w:val="20"/>
        </w:rPr>
        <w:t>s f</w:t>
      </w:r>
      <w:r>
        <w:rPr>
          <w:rFonts w:asciiTheme="majorHAnsi" w:hAnsiTheme="majorHAnsi"/>
          <w:sz w:val="20"/>
        </w:rPr>
        <w:t xml:space="preserve">ormations  ou études accède-t-on à ce métier ? (bac, cap, </w:t>
      </w:r>
      <w:proofErr w:type="spellStart"/>
      <w:r>
        <w:rPr>
          <w:rFonts w:asciiTheme="majorHAnsi" w:hAnsiTheme="majorHAnsi"/>
          <w:sz w:val="20"/>
        </w:rPr>
        <w:t>bts</w:t>
      </w:r>
      <w:proofErr w:type="spellEnd"/>
      <w:r>
        <w:rPr>
          <w:rFonts w:asciiTheme="majorHAnsi" w:hAnsiTheme="majorHAnsi"/>
          <w:sz w:val="20"/>
        </w:rPr>
        <w:t>, diplôme supérieur...)</w:t>
      </w:r>
    </w:p>
    <w:p w:rsidR="00C36067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27325B">
        <w:rPr>
          <w:rFonts w:asciiTheme="majorHAnsi" w:hAnsiTheme="majorHAnsi"/>
          <w:sz w:val="20"/>
        </w:rPr>
        <w:t>Le recrutement est-il sur titre ou par concours</w:t>
      </w:r>
      <w:r>
        <w:rPr>
          <w:rFonts w:asciiTheme="majorHAnsi" w:hAnsiTheme="majorHAnsi"/>
          <w:sz w:val="20"/>
        </w:rPr>
        <w:t xml:space="preserve"> ?</w:t>
      </w:r>
    </w:p>
    <w:p w:rsidR="00AE63DF" w:rsidRDefault="00AE63DF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27325B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d. Les possibilités d'évolution</w:t>
      </w:r>
      <w:r w:rsidR="0027325B">
        <w:rPr>
          <w:rFonts w:asciiTheme="majorHAnsi" w:hAnsiTheme="majorHAnsi"/>
          <w:b/>
          <w:sz w:val="36"/>
          <w:u w:val="single"/>
        </w:rPr>
        <w:t xml:space="preserve"> de la profession</w:t>
      </w:r>
    </w:p>
    <w:p w:rsidR="0027325B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27325B">
        <w:rPr>
          <w:rFonts w:asciiTheme="majorHAnsi" w:hAnsiTheme="majorHAnsi"/>
          <w:sz w:val="20"/>
        </w:rPr>
        <w:t>Cette profession risque-t-elle de se développer, de se transformer, de disparaître ?</w:t>
      </w:r>
    </w:p>
    <w:p w:rsidR="0027325B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Quelles sont les disponibilités d'emploi (recrutement, chômage...) ?</w:t>
      </w:r>
    </w:p>
    <w:p w:rsidR="00AE63DF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 est l'éventail des salaires ?</w:t>
      </w:r>
    </w:p>
    <w:p w:rsidR="00AE63DF" w:rsidRDefault="00AE63DF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7A224A" w:rsidRDefault="007A224A" w:rsidP="0027325B">
      <w:pPr>
        <w:pStyle w:val="Paragraphedeliste"/>
        <w:spacing w:after="0"/>
        <w:ind w:left="0"/>
        <w:rPr>
          <w:rFonts w:asciiTheme="majorHAnsi" w:hAnsiTheme="majorHAnsi"/>
          <w:b/>
          <w:sz w:val="36"/>
          <w:u w:val="single"/>
        </w:rPr>
      </w:pPr>
    </w:p>
    <w:p w:rsidR="007A224A" w:rsidRPr="006A1E66" w:rsidRDefault="00164F5D" w:rsidP="00372FCB">
      <w:pPr>
        <w:pStyle w:val="Titre"/>
        <w:rPr>
          <w:sz w:val="40"/>
        </w:rPr>
      </w:pPr>
      <w:r w:rsidRPr="00C949E4">
        <w:t>4.</w:t>
      </w:r>
      <w:r>
        <w:rPr>
          <w:sz w:val="40"/>
        </w:rPr>
        <w:t xml:space="preserve"> </w:t>
      </w:r>
      <w:r w:rsidR="007A224A" w:rsidRPr="00164F5D">
        <w:rPr>
          <w:smallCaps w:val="0"/>
        </w:rPr>
        <w:t xml:space="preserve">Compte </w:t>
      </w:r>
      <w:r w:rsidR="007A224A" w:rsidRPr="007A224A">
        <w:rPr>
          <w:smallCaps w:val="0"/>
        </w:rPr>
        <w:t>rendu</w:t>
      </w:r>
      <w:r w:rsidR="007A224A" w:rsidRPr="00164F5D">
        <w:rPr>
          <w:smallCaps w:val="0"/>
        </w:rPr>
        <w:t xml:space="preserve"> journalier</w:t>
      </w:r>
    </w:p>
    <w:p w:rsidR="00222240" w:rsidRPr="00EC5DA2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  <w:r w:rsidRPr="00EC5DA2">
        <w:rPr>
          <w:rFonts w:asciiTheme="majorHAnsi" w:hAnsiTheme="majorHAnsi"/>
          <w:sz w:val="24"/>
          <w:szCs w:val="24"/>
        </w:rPr>
        <w:t>Faire un compte rendu détaillé avec les taches observées ou effectuées, les personnes rencontrées,  les documents et le matériel utilisés, vos appréciations personnelles...</w:t>
      </w:r>
    </w:p>
    <w:p w:rsidR="00222240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7A224A" w:rsidRPr="006A1E66" w:rsidRDefault="00164F5D" w:rsidP="00372FCB">
      <w:pPr>
        <w:pStyle w:val="Titre"/>
        <w:rPr>
          <w:sz w:val="40"/>
        </w:rPr>
      </w:pPr>
      <w:r w:rsidRPr="00C949E4">
        <w:t>5</w:t>
      </w:r>
      <w:r>
        <w:rPr>
          <w:sz w:val="40"/>
        </w:rPr>
        <w:t xml:space="preserve">. </w:t>
      </w:r>
      <w:r w:rsidR="007A224A" w:rsidRPr="00164F5D">
        <w:rPr>
          <w:smallCaps w:val="0"/>
        </w:rPr>
        <w:t xml:space="preserve">Partie </w:t>
      </w:r>
      <w:r w:rsidR="007A224A" w:rsidRPr="007A224A">
        <w:rPr>
          <w:smallCaps w:val="0"/>
        </w:rPr>
        <w:t>personnelle</w:t>
      </w:r>
    </w:p>
    <w:p w:rsidR="001C616D" w:rsidRDefault="001C616D" w:rsidP="00372FCB">
      <w:pPr>
        <w:spacing w:after="200"/>
      </w:pP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7A224A" w:rsidRPr="006A1E66" w:rsidRDefault="00164F5D" w:rsidP="00372FCB">
      <w:pPr>
        <w:pStyle w:val="Titre"/>
        <w:rPr>
          <w:sz w:val="40"/>
        </w:rPr>
      </w:pPr>
      <w:r>
        <w:rPr>
          <w:smallCaps w:val="0"/>
        </w:rPr>
        <w:lastRenderedPageBreak/>
        <w:t xml:space="preserve">7. </w:t>
      </w:r>
      <w:r w:rsidR="007A224A" w:rsidRPr="00164F5D">
        <w:rPr>
          <w:smallCaps w:val="0"/>
        </w:rPr>
        <w:t>Remerciements</w:t>
      </w:r>
    </w:p>
    <w:p w:rsidR="001C616D" w:rsidRDefault="001C616D" w:rsidP="00372FCB">
      <w:pPr>
        <w:spacing w:after="200"/>
      </w:pPr>
    </w:p>
    <w:p w:rsidR="008016B0" w:rsidRDefault="008016B0">
      <w:pPr>
        <w:spacing w:after="200"/>
      </w:pPr>
      <w:r>
        <w:rPr>
          <w:rFonts w:asciiTheme="majorHAnsi" w:hAnsiTheme="majorHAnsi"/>
          <w:sz w:val="24"/>
        </w:rPr>
        <w:t>Ecrire une lettre de remerciements à votre maître de stage et coller une copie sur cette page.</w:t>
      </w:r>
    </w:p>
    <w:p w:rsidR="007A224A" w:rsidRPr="006A1E66" w:rsidRDefault="00164F5D" w:rsidP="00372FCB">
      <w:pPr>
        <w:pStyle w:val="Titre"/>
        <w:rPr>
          <w:sz w:val="40"/>
        </w:rPr>
      </w:pPr>
      <w:r>
        <w:rPr>
          <w:smallCaps w:val="0"/>
        </w:rPr>
        <w:t xml:space="preserve">8. </w:t>
      </w:r>
      <w:r w:rsidR="007A224A" w:rsidRPr="00164F5D">
        <w:rPr>
          <w:smallCaps w:val="0"/>
        </w:rPr>
        <w:t>Bilans</w:t>
      </w: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Elève :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que j'ai découvert, ce qui m'a surpris, ce que j'ai appris...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qui m'a déçu, ce que j'ai apprécié...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Est-ce que j'aimerais travailler ou pas dans cette entreprise et pourquoi ?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stage m'a-t-il donné des idées d'orientation ?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Autres remarques...</w:t>
      </w: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Tuteur de stage :</w:t>
      </w: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c. Parents :</w:t>
      </w:r>
    </w:p>
    <w:p w:rsidR="00785A1C" w:rsidRDefault="00785A1C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785A1C">
        <w:rPr>
          <w:rFonts w:asciiTheme="majorHAnsi" w:hAnsiTheme="majorHAnsi"/>
          <w:sz w:val="28"/>
        </w:rPr>
        <w:t>Avez vous des remarques ou des sug</w:t>
      </w:r>
      <w:r w:rsidR="00A90DFB">
        <w:rPr>
          <w:rFonts w:asciiTheme="majorHAnsi" w:hAnsiTheme="majorHAnsi"/>
          <w:sz w:val="28"/>
        </w:rPr>
        <w:t>gestions concernant l</w:t>
      </w:r>
      <w:r>
        <w:rPr>
          <w:rFonts w:asciiTheme="majorHAnsi" w:hAnsiTheme="majorHAnsi"/>
          <w:sz w:val="28"/>
        </w:rPr>
        <w:t>a recherche de stage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le déroulement des stages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l'organisation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le rapport de stage</w:t>
      </w:r>
      <w:r w:rsidR="00A90DFB">
        <w:rPr>
          <w:rFonts w:asciiTheme="majorHAnsi" w:hAnsiTheme="majorHAnsi"/>
          <w:sz w:val="28"/>
        </w:rPr>
        <w:t>...</w:t>
      </w: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sdt>
      <w:sdtPr>
        <w:rPr>
          <w:smallCaps w:val="0"/>
        </w:rPr>
        <w:id w:val="783153441"/>
        <w:docPartObj>
          <w:docPartGallery w:val="Cover Pages"/>
          <w:docPartUnique/>
        </w:docPartObj>
      </w:sdtPr>
      <w:sdtEndPr/>
      <w:sdtContent>
        <w:p w:rsidR="00C4518E" w:rsidRPr="00C4518E" w:rsidRDefault="00C4518E" w:rsidP="00C4518E">
          <w:pPr>
            <w:pStyle w:val="Titre"/>
            <w:pBdr>
              <w:bottom w:val="none" w:sz="0" w:space="0" w:color="auto"/>
            </w:pBdr>
            <w:rPr>
              <w:b w:val="0"/>
              <w:bCs w:val="0"/>
              <w:color w:val="FFFFFF" w:themeColor="background1"/>
            </w:rPr>
          </w:pPr>
        </w:p>
        <w:tbl>
          <w:tblPr>
            <w:tblStyle w:val="Grilledutableau"/>
            <w:tblpPr w:leftFromText="141" w:rightFromText="141" w:vertAnchor="text" w:horzAnchor="margin" w:tblpXSpec="center" w:tblpY="1144"/>
            <w:tblOverlap w:val="never"/>
            <w:tblW w:w="6026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32"/>
          </w:tblGrid>
          <w:tr w:rsidR="00C4518E" w:rsidRPr="006A1E66" w:rsidTr="00A1369E">
            <w:trPr>
              <w:trHeight w:val="144"/>
            </w:trPr>
            <w:tc>
              <w:tcPr>
                <w:tcW w:w="0" w:type="auto"/>
                <w:shd w:val="clear" w:color="auto" w:fill="F4B29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C4518E" w:rsidRPr="006A1E66" w:rsidRDefault="00C4518E" w:rsidP="00A1369E">
                <w:pPr>
                  <w:pStyle w:val="Sansinterligne"/>
                  <w:rPr>
                    <w:rFonts w:asciiTheme="majorHAnsi" w:hAnsiTheme="majorHAnsi"/>
                    <w:sz w:val="8"/>
                    <w:szCs w:val="8"/>
                  </w:rPr>
                </w:pPr>
              </w:p>
            </w:tc>
          </w:tr>
          <w:tr w:rsidR="00C4518E" w:rsidRPr="006A1E66" w:rsidTr="00A1369E">
            <w:trPr>
              <w:trHeight w:val="1440"/>
            </w:trPr>
            <w:tc>
              <w:tcPr>
                <w:tcW w:w="0" w:type="auto"/>
                <w:shd w:val="clear" w:color="auto" w:fill="D34817" w:themeFill="accent1"/>
                <w:vAlign w:val="center"/>
              </w:tcPr>
              <w:p w:rsidR="00C4518E" w:rsidRPr="006A1E66" w:rsidRDefault="00C4518E" w:rsidP="00A1369E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</w:rPr>
                </w:pPr>
                <w:r w:rsidRPr="00164F5D">
                  <w:rPr>
                    <w:rFonts w:asciiTheme="majorHAnsi" w:eastAsiaTheme="majorEastAsia" w:hAnsiTheme="majorHAnsi" w:cstheme="majorBidi"/>
                    <w:color w:val="FFFFFF" w:themeColor="background1"/>
                    <w:sz w:val="96"/>
                    <w:szCs w:val="72"/>
                  </w:rPr>
                  <w:lastRenderedPageBreak/>
                  <w:t>Annexes</w:t>
                </w:r>
              </w:p>
            </w:tc>
          </w:tr>
          <w:tr w:rsidR="00C4518E" w:rsidRPr="006A1E66" w:rsidTr="00A1369E">
            <w:trPr>
              <w:trHeight w:val="144"/>
            </w:trPr>
            <w:tc>
              <w:tcPr>
                <w:tcW w:w="0" w:type="auto"/>
                <w:shd w:val="clear" w:color="auto" w:fill="918485" w:themeFill="accent5"/>
                <w:tcMar>
                  <w:top w:w="0" w:type="dxa"/>
                  <w:bottom w:w="0" w:type="dxa"/>
                </w:tcMar>
                <w:vAlign w:val="center"/>
              </w:tcPr>
              <w:p w:rsidR="00C4518E" w:rsidRPr="006A1E66" w:rsidRDefault="00C4518E" w:rsidP="00A1369E">
                <w:pPr>
                  <w:pStyle w:val="Sansinterligne"/>
                  <w:rPr>
                    <w:rFonts w:asciiTheme="majorHAnsi" w:hAnsiTheme="majorHAnsi"/>
                    <w:sz w:val="8"/>
                    <w:szCs w:val="8"/>
                  </w:rPr>
                </w:pPr>
              </w:p>
            </w:tc>
          </w:tr>
          <w:tr w:rsidR="00C4518E" w:rsidRPr="006A1E66" w:rsidTr="00A1369E">
            <w:trPr>
              <w:trHeight w:val="720"/>
            </w:trPr>
            <w:tc>
              <w:tcPr>
                <w:tcW w:w="0" w:type="auto"/>
                <w:vAlign w:val="bottom"/>
              </w:tcPr>
              <w:p w:rsidR="00C4518E" w:rsidRPr="006A1E66" w:rsidRDefault="00C4518E" w:rsidP="00A1369E">
                <w:pPr>
                  <w:pStyle w:val="Sansinterligne"/>
                  <w:jc w:val="center"/>
                  <w:rPr>
                    <w:rFonts w:asciiTheme="majorHAnsi" w:hAnsiTheme="majorHAnsi"/>
                    <w:i/>
                    <w:sz w:val="36"/>
                    <w:szCs w:val="36"/>
                  </w:rPr>
                </w:pPr>
              </w:p>
            </w:tc>
          </w:tr>
        </w:tbl>
        <w:p w:rsidR="00164F5D" w:rsidRPr="00C4518E" w:rsidRDefault="008A0C46" w:rsidP="00C4518E">
          <w:pPr>
            <w:pStyle w:val="Titre"/>
            <w:pBdr>
              <w:bottom w:val="none" w:sz="0" w:space="0" w:color="auto"/>
            </w:pBdr>
            <w:jc w:val="left"/>
            <w:rPr>
              <w:b w:val="0"/>
            </w:rPr>
          </w:pPr>
          <w:r>
            <w:rPr>
              <w:b w:val="0"/>
              <w:noProof/>
            </w:rPr>
            <w:pict>
              <v:roundrect id="_x0000_s1080" style="position:absolute;margin-left:0;margin-top:0;width:506.8pt;height:670.45pt;z-index:251672064;mso-width-percent:920;mso-height-percent:940;mso-position-horizontal:center;mso-position-horizontal-relative:page;mso-position-vertical:center;mso-position-vertical-relative:page;mso-width-percent:920;mso-height-percent:940" arcsize="2269f" o:allowincell="f" filled="f" fillcolor="black" strokecolor="black [3213]">
                <v:fill color2="#272727" type="pattern"/>
                <w10:wrap anchorx="page" anchory="page"/>
              </v:roundrect>
            </w:pict>
          </w:r>
          <w:r>
            <w:rPr>
              <w:b w:val="0"/>
              <w:noProof/>
            </w:rPr>
            <w:pict>
              <v:rect id="_x0000_s1079" style="position:absolute;margin-left:0;margin-top:289.85pt;width:575.15pt;height:755.15pt;z-index:251671040;mso-width-percent:917;mso-height-percent:1000;mso-top-percent:250;mso-position-horizontal:center;mso-position-horizontal-relative:page;mso-position-vertical-relative:page;mso-width-percent:917;mso-height-percent:1000;mso-top-percent:250;mso-height-relative:margin" o:allowincell="f" filled="f" stroked="f">
                <v:textbox style="mso-next-textbox:#_x0000_s1079;mso-fit-shape-to-text:t" inset="0,0,0,0">
                  <w:txbxContent>
                    <w:p w:rsidR="00A1369E" w:rsidRPr="006A1E66" w:rsidRDefault="00A1369E" w:rsidP="00164F5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164F5D">
            <w:br w:type="page"/>
          </w:r>
        </w:p>
      </w:sdtContent>
    </w:sdt>
    <w:sectPr w:rsidR="00164F5D" w:rsidRPr="00C4518E" w:rsidSect="00E62CC7">
      <w:footerReference w:type="even" r:id="rId11"/>
      <w:footerReference w:type="default" r:id="rId12"/>
      <w:pgSz w:w="11907" w:h="16839" w:code="1"/>
      <w:pgMar w:top="1418" w:right="1418" w:bottom="1418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D9" w:rsidRDefault="009F3AD9">
      <w:pPr>
        <w:spacing w:after="0" w:line="240" w:lineRule="auto"/>
      </w:pPr>
      <w:r>
        <w:separator/>
      </w:r>
    </w:p>
  </w:endnote>
  <w:endnote w:type="continuationSeparator" w:id="0">
    <w:p w:rsidR="009F3AD9" w:rsidRDefault="009F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E" w:rsidRDefault="008A0C46">
    <w:pPr>
      <w:pStyle w:val="Pieddepage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A1369E" w:rsidRDefault="008A0C46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r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1369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Rapport de stage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e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90F0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2017 2018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A1369E" w:rsidRDefault="008A0C46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Pr="008A0C46">
                  <w:rPr>
                    <w:noProof/>
                    <w:color w:val="FFFFFF" w:themeColor="background1"/>
                    <w:sz w:val="40"/>
                    <w:szCs w:val="40"/>
                  </w:rPr>
                  <w:t>4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E" w:rsidRDefault="008A0C46">
    <w:pPr>
      <w:rPr>
        <w:sz w:val="20"/>
        <w:szCs w:val="20"/>
      </w:rPr>
    </w:pPr>
    <w:r>
      <w:rPr>
        <w:noProof/>
        <w:sz w:val="10"/>
        <w:szCs w:val="20"/>
      </w:rPr>
      <w:pict>
        <v:rect id="_x0000_s2069" style="position:absolute;margin-left:518pt;margin-top:500.2pt;width:46.85pt;height:199.95pt;z-index:251670528;mso-width-percent:500;mso-position-horizontal-relative:left-margin-area;mso-position-vertical-relative:margin;mso-width-percent:5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A1369E" w:rsidRDefault="008A0C46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r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1369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Rapport de stage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e"/>
                    <w:id w:val="805429517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90F0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2017 2018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ja-JP"/>
      </w:rPr>
      <w:pict>
        <v:oval id="_x0000_s2067" style="position:absolute;margin-left:523.85pt;margin-top:0;width:41pt;height:41pt;z-index:251668480;mso-position-horizontal-relative:left-margin-area;mso-position-vertical-relative:bottom-margin-area;v-text-anchor:middle" o:allowincell="f" fillcolor="#d34817 [3204]" stroked="f">
          <v:textbox style="mso-next-textbox:#_x0000_s2067" inset="0,0,0,0">
            <w:txbxContent>
              <w:p w:rsidR="00A1369E" w:rsidRDefault="008A0C46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Pr="008A0C46">
                  <w:rPr>
                    <w:noProof/>
                    <w:color w:val="FFFFFF" w:themeColor="background1"/>
                    <w:sz w:val="40"/>
                    <w:szCs w:val="40"/>
                  </w:rPr>
                  <w:t>5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  <w:sz w:val="20"/>
        <w:szCs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A1369E" w:rsidRDefault="00A1369E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D9" w:rsidRDefault="009F3AD9">
      <w:pPr>
        <w:spacing w:after="0" w:line="240" w:lineRule="auto"/>
      </w:pPr>
      <w:r>
        <w:separator/>
      </w:r>
    </w:p>
  </w:footnote>
  <w:footnote w:type="continuationSeparator" w:id="0">
    <w:p w:rsidR="009F3AD9" w:rsidRDefault="009F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0C077B2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0D05C4F"/>
    <w:multiLevelType w:val="hybridMultilevel"/>
    <w:tmpl w:val="D840D1D2"/>
    <w:lvl w:ilvl="0" w:tplc="17B844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3C729EA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49D32C0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E55615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E41ED3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1D3C07"/>
    <w:multiLevelType w:val="hybridMultilevel"/>
    <w:tmpl w:val="44642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3202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9B764B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7D76DD8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8"/>
  </w:num>
  <w:num w:numId="18">
    <w:abstractNumId w:val="5"/>
  </w:num>
  <w:num w:numId="19">
    <w:abstractNumId w:val="10"/>
  </w:num>
  <w:num w:numId="20">
    <w:abstractNumId w:val="7"/>
  </w:num>
  <w:num w:numId="21">
    <w:abstractNumId w:val="13"/>
  </w:num>
  <w:num w:numId="22">
    <w:abstractNumId w:val="14"/>
  </w:num>
  <w:num w:numId="23">
    <w:abstractNumId w:val="9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7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D9B"/>
    <w:rsid w:val="000155CA"/>
    <w:rsid w:val="00017CA9"/>
    <w:rsid w:val="00100D5E"/>
    <w:rsid w:val="001300AD"/>
    <w:rsid w:val="00132A92"/>
    <w:rsid w:val="00163D34"/>
    <w:rsid w:val="00164F5D"/>
    <w:rsid w:val="00185B0B"/>
    <w:rsid w:val="001A7BA3"/>
    <w:rsid w:val="001C616D"/>
    <w:rsid w:val="00222240"/>
    <w:rsid w:val="00231D65"/>
    <w:rsid w:val="00240CDC"/>
    <w:rsid w:val="0027325B"/>
    <w:rsid w:val="002D0B0A"/>
    <w:rsid w:val="00372FCB"/>
    <w:rsid w:val="0039452C"/>
    <w:rsid w:val="00394D10"/>
    <w:rsid w:val="003A1FD6"/>
    <w:rsid w:val="00437257"/>
    <w:rsid w:val="00442438"/>
    <w:rsid w:val="00447A15"/>
    <w:rsid w:val="00493739"/>
    <w:rsid w:val="004B1463"/>
    <w:rsid w:val="004B1EA7"/>
    <w:rsid w:val="004F2C65"/>
    <w:rsid w:val="004F5571"/>
    <w:rsid w:val="00512DA2"/>
    <w:rsid w:val="0057056F"/>
    <w:rsid w:val="005A5E3A"/>
    <w:rsid w:val="005C2117"/>
    <w:rsid w:val="005E509F"/>
    <w:rsid w:val="006075E7"/>
    <w:rsid w:val="00640C28"/>
    <w:rsid w:val="0065561D"/>
    <w:rsid w:val="00664483"/>
    <w:rsid w:val="006942F6"/>
    <w:rsid w:val="006A1E66"/>
    <w:rsid w:val="006B313E"/>
    <w:rsid w:val="006B3507"/>
    <w:rsid w:val="00741972"/>
    <w:rsid w:val="00785A1C"/>
    <w:rsid w:val="00796B67"/>
    <w:rsid w:val="007A224A"/>
    <w:rsid w:val="007A4968"/>
    <w:rsid w:val="007D1CBA"/>
    <w:rsid w:val="008016B0"/>
    <w:rsid w:val="008603F0"/>
    <w:rsid w:val="00870907"/>
    <w:rsid w:val="00891D36"/>
    <w:rsid w:val="008A0C46"/>
    <w:rsid w:val="00917466"/>
    <w:rsid w:val="00934924"/>
    <w:rsid w:val="00934992"/>
    <w:rsid w:val="0093598B"/>
    <w:rsid w:val="00937BC7"/>
    <w:rsid w:val="00951EA6"/>
    <w:rsid w:val="0097273B"/>
    <w:rsid w:val="009C565C"/>
    <w:rsid w:val="009F3AD9"/>
    <w:rsid w:val="00A01336"/>
    <w:rsid w:val="00A1369E"/>
    <w:rsid w:val="00A90DFB"/>
    <w:rsid w:val="00AB1D95"/>
    <w:rsid w:val="00AD3A61"/>
    <w:rsid w:val="00AD4BF3"/>
    <w:rsid w:val="00AE63DF"/>
    <w:rsid w:val="00B07063"/>
    <w:rsid w:val="00B50E91"/>
    <w:rsid w:val="00B5620B"/>
    <w:rsid w:val="00B6477D"/>
    <w:rsid w:val="00B661F4"/>
    <w:rsid w:val="00B766C9"/>
    <w:rsid w:val="00B9102E"/>
    <w:rsid w:val="00BA2238"/>
    <w:rsid w:val="00BC02FF"/>
    <w:rsid w:val="00BC0F38"/>
    <w:rsid w:val="00C00355"/>
    <w:rsid w:val="00C11916"/>
    <w:rsid w:val="00C23E21"/>
    <w:rsid w:val="00C276DB"/>
    <w:rsid w:val="00C36067"/>
    <w:rsid w:val="00C424F3"/>
    <w:rsid w:val="00C4518E"/>
    <w:rsid w:val="00C667D6"/>
    <w:rsid w:val="00C90062"/>
    <w:rsid w:val="00C949E4"/>
    <w:rsid w:val="00CA1DB2"/>
    <w:rsid w:val="00CC5F6B"/>
    <w:rsid w:val="00CC6EEA"/>
    <w:rsid w:val="00CE546B"/>
    <w:rsid w:val="00CE7931"/>
    <w:rsid w:val="00CF15AF"/>
    <w:rsid w:val="00D53050"/>
    <w:rsid w:val="00D63C2B"/>
    <w:rsid w:val="00D743E7"/>
    <w:rsid w:val="00D93705"/>
    <w:rsid w:val="00D951EE"/>
    <w:rsid w:val="00DC4D17"/>
    <w:rsid w:val="00DD47BF"/>
    <w:rsid w:val="00DF178E"/>
    <w:rsid w:val="00E33EEA"/>
    <w:rsid w:val="00E62CC7"/>
    <w:rsid w:val="00E719F4"/>
    <w:rsid w:val="00EC5DA2"/>
    <w:rsid w:val="00EF6EAF"/>
    <w:rsid w:val="00F237D0"/>
    <w:rsid w:val="00F90F0E"/>
    <w:rsid w:val="00FC0D9B"/>
    <w:rsid w:val="00FC3C8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  <w15:docId w15:val="{E7BBF980-5CAF-4F3C-B37B-77B3126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C7"/>
    <w:pPr>
      <w:spacing w:after="160"/>
    </w:pPr>
    <w:rPr>
      <w:rFonts w:eastAsiaTheme="minorEastAsia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2CC7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62CC7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2CC7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2CC7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2C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2CC7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2CC7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62CC7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62CC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CC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2CC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62CC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E62CC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62CC7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sid w:val="00E62CC7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62CC7"/>
    <w:rPr>
      <w:rFonts w:asciiTheme="majorHAnsi" w:eastAsiaTheme="majorEastAsia" w:hAnsiTheme="majorHAnsi" w:cstheme="majorBidi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E62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2CC7"/>
    <w:rPr>
      <w:color w:val="000000" w:themeColor="text1"/>
    </w:rPr>
  </w:style>
  <w:style w:type="paragraph" w:styleId="Lgende">
    <w:name w:val="caption"/>
    <w:basedOn w:val="Normal"/>
    <w:next w:val="Normal"/>
    <w:uiPriority w:val="35"/>
    <w:unhideWhenUsed/>
    <w:qFormat/>
    <w:rsid w:val="00E62CC7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C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C7"/>
    <w:rPr>
      <w:rFonts w:eastAsiaTheme="minorEastAsia" w:hAnsi="Tahoma"/>
      <w:color w:val="000000" w:themeColor="text1"/>
      <w:sz w:val="16"/>
      <w:szCs w:val="16"/>
      <w:lang w:val="fr-FR"/>
    </w:rPr>
  </w:style>
  <w:style w:type="paragraph" w:styleId="Normalcentr">
    <w:name w:val="Block Text"/>
    <w:aliases w:val="Quote"/>
    <w:uiPriority w:val="40"/>
    <w:rsid w:val="00E62CC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fr-FR"/>
    </w:rPr>
  </w:style>
  <w:style w:type="character" w:styleId="Titredulivre">
    <w:name w:val="Book Title"/>
    <w:basedOn w:val="Policepardfaut"/>
    <w:uiPriority w:val="33"/>
    <w:qFormat/>
    <w:rsid w:val="00E62CC7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fr-FR"/>
    </w:rPr>
  </w:style>
  <w:style w:type="character" w:styleId="Accentuation">
    <w:name w:val="Emphasis"/>
    <w:uiPriority w:val="20"/>
    <w:qFormat/>
    <w:rsid w:val="00E62CC7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62C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2CC7"/>
    <w:rPr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E62CC7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E62CC7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E62CC7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E62CC7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E62CC7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itre9Car">
    <w:name w:val="Titre 9 Car"/>
    <w:basedOn w:val="Policepardfaut"/>
    <w:link w:val="Titre9"/>
    <w:uiPriority w:val="9"/>
    <w:rsid w:val="00E62CC7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Emphaseintense">
    <w:name w:val="Intense Emphasis"/>
    <w:basedOn w:val="Policepardfaut"/>
    <w:uiPriority w:val="21"/>
    <w:qFormat/>
    <w:rsid w:val="00E62CC7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rsid w:val="00E62CC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2CC7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frenceintense">
    <w:name w:val="Intense Reference"/>
    <w:basedOn w:val="Policepardfaut"/>
    <w:uiPriority w:val="32"/>
    <w:qFormat/>
    <w:rsid w:val="00E62CC7"/>
    <w:rPr>
      <w:b/>
      <w:bCs/>
      <w:color w:val="D34817" w:themeColor="accent1"/>
      <w:sz w:val="22"/>
      <w:u w:val="single"/>
    </w:rPr>
  </w:style>
  <w:style w:type="paragraph" w:styleId="Listepuces">
    <w:name w:val="List Bullet"/>
    <w:basedOn w:val="Normal"/>
    <w:uiPriority w:val="36"/>
    <w:unhideWhenUsed/>
    <w:qFormat/>
    <w:rsid w:val="00E62CC7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rsid w:val="00E62CC7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rsid w:val="00E62CC7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rsid w:val="00E62CC7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rsid w:val="00E62CC7"/>
    <w:pPr>
      <w:numPr>
        <w:numId w:val="15"/>
      </w:numPr>
      <w:spacing w:after="0"/>
    </w:pPr>
  </w:style>
  <w:style w:type="paragraph" w:styleId="Sansinterligne">
    <w:name w:val="No Spacing"/>
    <w:basedOn w:val="Normal"/>
    <w:link w:val="SansinterligneCar"/>
    <w:uiPriority w:val="1"/>
    <w:qFormat/>
    <w:rsid w:val="00E62CC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62CC7"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E62CC7"/>
    <w:rPr>
      <w:i/>
      <w:iCs/>
      <w:color w:val="7F7F7F" w:themeColor="background1" w:themeShade="7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2CC7"/>
    <w:rPr>
      <w:i/>
      <w:iCs/>
      <w:color w:val="7F7F7F" w:themeColor="background1" w:themeShade="7F"/>
      <w:sz w:val="24"/>
      <w:szCs w:val="24"/>
    </w:rPr>
  </w:style>
  <w:style w:type="character" w:styleId="lev">
    <w:name w:val="Strong"/>
    <w:uiPriority w:val="22"/>
    <w:qFormat/>
    <w:rsid w:val="00E62CC7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fr-FR"/>
    </w:rPr>
  </w:style>
  <w:style w:type="character" w:styleId="Emphaseple">
    <w:name w:val="Subtle Emphasis"/>
    <w:basedOn w:val="Policepardfaut"/>
    <w:uiPriority w:val="19"/>
    <w:qFormat/>
    <w:rsid w:val="00E62CC7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frenceple">
    <w:name w:val="Subtle Reference"/>
    <w:basedOn w:val="Policepardfaut"/>
    <w:uiPriority w:val="31"/>
    <w:qFormat/>
    <w:rsid w:val="00E62CC7"/>
    <w:rPr>
      <w:color w:val="737373" w:themeColor="text1" w:themeTint="8C"/>
      <w:sz w:val="22"/>
      <w:u w:val="single"/>
    </w:rPr>
  </w:style>
  <w:style w:type="table" w:styleId="Grilledutableau">
    <w:name w:val="Table Grid"/>
    <w:basedOn w:val="TableauNormal"/>
    <w:uiPriority w:val="1"/>
    <w:rsid w:val="00E62CC7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1">
    <w:name w:val="toc 1"/>
    <w:basedOn w:val="Normal"/>
    <w:next w:val="Normal"/>
    <w:autoRedefine/>
    <w:uiPriority w:val="99"/>
    <w:unhideWhenUsed/>
    <w:qFormat/>
    <w:rsid w:val="00E62CC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unhideWhenUsed/>
    <w:qFormat/>
    <w:rsid w:val="00E62CC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semiHidden/>
    <w:unhideWhenUsed/>
    <w:rsid w:val="00E62CC7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1E66"/>
    <w:pPr>
      <w:spacing w:after="200"/>
      <w:ind w:left="720"/>
      <w:contextualSpacing/>
    </w:pPr>
    <w:rPr>
      <w:rFonts w:eastAsiaTheme="minorHAnsi"/>
      <w:color w:va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7063"/>
    <w:rPr>
      <w:rFonts w:eastAsiaTheme="minorEastAsia"/>
      <w:color w:val="000000" w:themeColor="tex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rie\AppData\Roaming\Microsoft\Templates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3596"/>
    <w:rsid w:val="00216437"/>
    <w:rsid w:val="00617E32"/>
    <w:rsid w:val="00741374"/>
    <w:rsid w:val="009067EB"/>
    <w:rsid w:val="00991217"/>
    <w:rsid w:val="00B33279"/>
    <w:rsid w:val="00BF733D"/>
    <w:rsid w:val="00D83596"/>
    <w:rsid w:val="00DA6A2A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74"/>
  </w:style>
  <w:style w:type="paragraph" w:styleId="Titre1">
    <w:name w:val="heading 1"/>
    <w:basedOn w:val="Normal"/>
    <w:next w:val="Normal"/>
    <w:link w:val="Titre1Car"/>
    <w:uiPriority w:val="9"/>
    <w:qFormat/>
    <w:rsid w:val="00741374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741374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741374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DDE180CD96443EAD0CD39A070A58A0">
    <w:name w:val="9ADDE180CD96443EAD0CD39A070A58A0"/>
    <w:rsid w:val="00741374"/>
  </w:style>
  <w:style w:type="paragraph" w:customStyle="1" w:styleId="F518AF86992042779B12BE7F3ECE0D59">
    <w:name w:val="F518AF86992042779B12BE7F3ECE0D59"/>
    <w:rsid w:val="00741374"/>
  </w:style>
  <w:style w:type="character" w:customStyle="1" w:styleId="Titre1Car">
    <w:name w:val="Titre 1 Car"/>
    <w:basedOn w:val="Policepardfaut"/>
    <w:link w:val="Titre1"/>
    <w:uiPriority w:val="9"/>
    <w:rsid w:val="00741374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741374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741374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41374"/>
    <w:rPr>
      <w:color w:val="808080"/>
    </w:rPr>
  </w:style>
  <w:style w:type="paragraph" w:customStyle="1" w:styleId="A0440A11DDDA43DFA6058F5BA7DD6D1F">
    <w:name w:val="A0440A11DDDA43DFA6058F5BA7DD6D1F"/>
    <w:rsid w:val="00741374"/>
  </w:style>
  <w:style w:type="paragraph" w:customStyle="1" w:styleId="5D93C81E142946EA8EF8D799134C2FF9">
    <w:name w:val="5D93C81E142946EA8EF8D799134C2FF9"/>
    <w:rsid w:val="00741374"/>
  </w:style>
  <w:style w:type="paragraph" w:customStyle="1" w:styleId="AB76D149E6BC40BFAE5FDB622809455A">
    <w:name w:val="AB76D149E6BC40BFAE5FDB622809455A"/>
    <w:rsid w:val="00741374"/>
  </w:style>
  <w:style w:type="paragraph" w:customStyle="1" w:styleId="332A4FF937B44FBA8E0C82BF516469FF">
    <w:name w:val="332A4FF937B44FBA8E0C82BF516469FF"/>
    <w:rsid w:val="00741374"/>
  </w:style>
  <w:style w:type="paragraph" w:customStyle="1" w:styleId="78510725B72C4DE2915B387DF838DD26">
    <w:name w:val="78510725B72C4DE2915B387DF838DD26"/>
    <w:rsid w:val="00741374"/>
  </w:style>
  <w:style w:type="paragraph" w:customStyle="1" w:styleId="505261D185B64597A5335D483CE5BBD4">
    <w:name w:val="505261D185B64597A5335D483CE5BBD4"/>
    <w:rsid w:val="00741374"/>
  </w:style>
  <w:style w:type="paragraph" w:customStyle="1" w:styleId="6CBD4E517B38490F8E5B1A1E5C37D0A6">
    <w:name w:val="6CBD4E517B38490F8E5B1A1E5C37D0A6"/>
    <w:rsid w:val="00741374"/>
  </w:style>
  <w:style w:type="paragraph" w:customStyle="1" w:styleId="169DB1745C3F435488C7CEA75296E8F7">
    <w:name w:val="169DB1745C3F435488C7CEA75296E8F7"/>
    <w:rsid w:val="00741374"/>
  </w:style>
  <w:style w:type="paragraph" w:customStyle="1" w:styleId="64825373234A463B973C129DD7A5D833">
    <w:name w:val="64825373234A463B973C129DD7A5D833"/>
    <w:rsid w:val="00741374"/>
  </w:style>
  <w:style w:type="paragraph" w:customStyle="1" w:styleId="3EE2828B2A4048BF9B6A02D9514A544D">
    <w:name w:val="3EE2828B2A4048BF9B6A02D9514A544D"/>
    <w:rsid w:val="00741374"/>
  </w:style>
  <w:style w:type="paragraph" w:customStyle="1" w:styleId="80800923B15942CA8FC8E3FB1E2167FE">
    <w:name w:val="80800923B15942CA8FC8E3FB1E2167FE"/>
    <w:rsid w:val="00D83596"/>
  </w:style>
  <w:style w:type="paragraph" w:customStyle="1" w:styleId="E51E90C02C374817B0E77727D6A95CFE">
    <w:name w:val="E51E90C02C374817B0E77727D6A95CFE"/>
    <w:rsid w:val="00D83596"/>
  </w:style>
  <w:style w:type="paragraph" w:customStyle="1" w:styleId="7F0689BC90DD4295B3F0DECB64BF8A9B">
    <w:name w:val="7F0689BC90DD4295B3F0DECB64BF8A9B"/>
    <w:rsid w:val="00D83596"/>
  </w:style>
  <w:style w:type="paragraph" w:customStyle="1" w:styleId="AF0C451AB21B40DFB6FE145DE512A229">
    <w:name w:val="AF0C451AB21B40DFB6FE145DE512A229"/>
    <w:rsid w:val="00D83596"/>
  </w:style>
  <w:style w:type="paragraph" w:customStyle="1" w:styleId="83EFF7AC3BC94BCE896B9D9B96E62DDD">
    <w:name w:val="83EFF7AC3BC94BCE896B9D9B96E62DDD"/>
    <w:rsid w:val="00D83596"/>
  </w:style>
  <w:style w:type="paragraph" w:customStyle="1" w:styleId="1D3DCCEF74A943AAAB07A92DAB49BE0B">
    <w:name w:val="1D3DCCEF74A943AAAB07A92DAB49BE0B"/>
    <w:rsid w:val="00D83596"/>
  </w:style>
  <w:style w:type="paragraph" w:customStyle="1" w:styleId="13877E4EACCE4888A1700A546DA95E6E">
    <w:name w:val="13877E4EACCE4888A1700A546DA95E6E"/>
    <w:rsid w:val="00D83596"/>
  </w:style>
  <w:style w:type="paragraph" w:customStyle="1" w:styleId="9D8857F989C84443AA610C3CF85D6D30">
    <w:name w:val="9D8857F989C84443AA610C3CF85D6D30"/>
    <w:rsid w:val="00D83596"/>
  </w:style>
  <w:style w:type="paragraph" w:customStyle="1" w:styleId="AA1C68864E1B436D8B0EB4D120766B2F">
    <w:name w:val="AA1C68864E1B436D8B0EB4D120766B2F"/>
    <w:rsid w:val="00D83596"/>
  </w:style>
  <w:style w:type="paragraph" w:customStyle="1" w:styleId="D12025FC963A4F85BD6EDE9198CD4D37">
    <w:name w:val="D12025FC963A4F85BD6EDE9198CD4D37"/>
    <w:rsid w:val="00D83596"/>
  </w:style>
  <w:style w:type="paragraph" w:customStyle="1" w:styleId="6F424F4BC6B74D8899BC090085DFA112">
    <w:name w:val="6F424F4BC6B74D8899BC090085DFA112"/>
    <w:rsid w:val="00D83596"/>
  </w:style>
  <w:style w:type="paragraph" w:customStyle="1" w:styleId="D5D8CE233AA14BAC9C7C248567359166">
    <w:name w:val="D5D8CE233AA14BAC9C7C248567359166"/>
    <w:rsid w:val="00D83596"/>
  </w:style>
  <w:style w:type="paragraph" w:customStyle="1" w:styleId="89841A8B454A4A548D4313FE24B1C24D">
    <w:name w:val="89841A8B454A4A548D4313FE24B1C24D"/>
    <w:rsid w:val="00D83596"/>
  </w:style>
  <w:style w:type="paragraph" w:customStyle="1" w:styleId="24BEE4C2E15841D994404BDD347102F1">
    <w:name w:val="24BEE4C2E15841D994404BDD347102F1"/>
    <w:rsid w:val="00D83596"/>
  </w:style>
  <w:style w:type="paragraph" w:customStyle="1" w:styleId="1C30021538F241D5A302974EA199B45D">
    <w:name w:val="1C30021538F241D5A302974EA199B45D"/>
    <w:rsid w:val="00D83596"/>
  </w:style>
  <w:style w:type="paragraph" w:customStyle="1" w:styleId="47FF27BDE13C4C92BEA3256B11DE1C25">
    <w:name w:val="47FF27BDE13C4C92BEA3256B11DE1C25"/>
    <w:rsid w:val="00D83596"/>
  </w:style>
  <w:style w:type="paragraph" w:customStyle="1" w:styleId="6D9683A7A78A4C0F95102890A8D8FEC1">
    <w:name w:val="6D9683A7A78A4C0F95102890A8D8FEC1"/>
    <w:rsid w:val="00D83596"/>
  </w:style>
  <w:style w:type="paragraph" w:customStyle="1" w:styleId="291DC333D6E64A54A16A848A3253F816">
    <w:name w:val="291DC333D6E64A54A16A848A3253F816"/>
    <w:rsid w:val="00D83596"/>
  </w:style>
  <w:style w:type="paragraph" w:customStyle="1" w:styleId="A318B0FE4A974D4797E64280D6D97480">
    <w:name w:val="A318B0FE4A974D4797E64280D6D97480"/>
    <w:rsid w:val="00D83596"/>
  </w:style>
  <w:style w:type="paragraph" w:customStyle="1" w:styleId="5BA1B8E40645446FB2838F46B48AC4F3">
    <w:name w:val="5BA1B8E40645446FB2838F46B48AC4F3"/>
    <w:rsid w:val="00D83596"/>
  </w:style>
  <w:style w:type="paragraph" w:customStyle="1" w:styleId="DD594B22CC5949399CE6A6920731E516">
    <w:name w:val="DD594B22CC5949399CE6A6920731E516"/>
    <w:rsid w:val="00D83596"/>
  </w:style>
  <w:style w:type="paragraph" w:customStyle="1" w:styleId="01727693F13B40CDB9B9F9CC90E854BC">
    <w:name w:val="01727693F13B40CDB9B9F9CC90E854BC"/>
    <w:rsid w:val="00D83596"/>
  </w:style>
  <w:style w:type="paragraph" w:customStyle="1" w:styleId="FD13E68A6EB94FB48DD828F43AE8CC59">
    <w:name w:val="FD13E68A6EB94FB48DD828F43AE8CC59"/>
    <w:rsid w:val="00D83596"/>
  </w:style>
  <w:style w:type="paragraph" w:customStyle="1" w:styleId="CDAE34ADA28A4F8CA03FF879737E1F4E">
    <w:name w:val="CDAE34ADA28A4F8CA03FF879737E1F4E"/>
    <w:rsid w:val="00D83596"/>
  </w:style>
  <w:style w:type="paragraph" w:customStyle="1" w:styleId="324685CC66DB45B5A5728F01D08373BC">
    <w:name w:val="324685CC66DB45B5A5728F01D08373BC"/>
    <w:rsid w:val="00D83596"/>
  </w:style>
  <w:style w:type="paragraph" w:customStyle="1" w:styleId="18C308665E6B4A218F86BC8CC350D8B2">
    <w:name w:val="18C308665E6B4A218F86BC8CC350D8B2"/>
    <w:rsid w:val="00D83596"/>
  </w:style>
  <w:style w:type="paragraph" w:customStyle="1" w:styleId="DA962B8B316E479AB68EFF8A6B221331">
    <w:name w:val="DA962B8B316E479AB68EFF8A6B221331"/>
    <w:rsid w:val="00D83596"/>
  </w:style>
  <w:style w:type="paragraph" w:customStyle="1" w:styleId="120E2A60ECCA4894BC00078A18DCEDC6">
    <w:name w:val="120E2A60ECCA4894BC00078A18DCEDC6"/>
    <w:rsid w:val="00D83596"/>
  </w:style>
  <w:style w:type="paragraph" w:customStyle="1" w:styleId="6650F450CAA24F058FD8B5A05FD2C392">
    <w:name w:val="6650F450CAA24F058FD8B5A05FD2C392"/>
    <w:rsid w:val="00D83596"/>
  </w:style>
  <w:style w:type="paragraph" w:customStyle="1" w:styleId="22AB8B028F86489281A50FF33CF41F6F">
    <w:name w:val="22AB8B028F86489281A50FF33CF41F6F"/>
    <w:rsid w:val="00D83596"/>
  </w:style>
  <w:style w:type="paragraph" w:customStyle="1" w:styleId="0566CB6B595C44FDAB80CA98F5EBADAD">
    <w:name w:val="0566CB6B595C44FDAB80CA98F5EBADAD"/>
    <w:rsid w:val="00D83596"/>
  </w:style>
  <w:style w:type="paragraph" w:customStyle="1" w:styleId="C3722F6AB3474E51BDF5901FE7343876">
    <w:name w:val="C3722F6AB3474E51BDF5901FE7343876"/>
    <w:rsid w:val="00D83596"/>
  </w:style>
  <w:style w:type="paragraph" w:customStyle="1" w:styleId="29F4043E0D18433A98229AB00471EBB7">
    <w:name w:val="29F4043E0D18433A98229AB00471EBB7"/>
    <w:rsid w:val="00D83596"/>
  </w:style>
  <w:style w:type="paragraph" w:customStyle="1" w:styleId="D3ABAD6C29D54750958075F16329ABEA">
    <w:name w:val="D3ABAD6C29D54750958075F16329ABEA"/>
    <w:rsid w:val="00D83596"/>
  </w:style>
  <w:style w:type="paragraph" w:customStyle="1" w:styleId="4D9CF2EE22B04A2DB553C86100F59ADE">
    <w:name w:val="4D9CF2EE22B04A2DB553C86100F59ADE"/>
    <w:rsid w:val="00D83596"/>
  </w:style>
  <w:style w:type="paragraph" w:customStyle="1" w:styleId="DDC3A287C3084BD091DA0DD96563A6BF">
    <w:name w:val="DDC3A287C3084BD091DA0DD96563A6BF"/>
    <w:rsid w:val="00D83596"/>
  </w:style>
  <w:style w:type="paragraph" w:customStyle="1" w:styleId="1F12A60DEF4D4D6F9FC5DE81258665D4">
    <w:name w:val="1F12A60DEF4D4D6F9FC5DE81258665D4"/>
    <w:rsid w:val="00D83596"/>
  </w:style>
  <w:style w:type="paragraph" w:customStyle="1" w:styleId="02CD2E64A94A4FE5B6D152F0D4E78755">
    <w:name w:val="02CD2E64A94A4FE5B6D152F0D4E78755"/>
    <w:rsid w:val="00D83596"/>
  </w:style>
  <w:style w:type="paragraph" w:customStyle="1" w:styleId="9C919F0BEA4145628F568E220F164994">
    <w:name w:val="9C919F0BEA4145628F568E220F164994"/>
    <w:rsid w:val="00D83596"/>
  </w:style>
  <w:style w:type="paragraph" w:customStyle="1" w:styleId="1FC47BBEA0B24392849DB528DA42D75D">
    <w:name w:val="1FC47BBEA0B24392849DB528DA42D75D"/>
    <w:rsid w:val="00D83596"/>
  </w:style>
  <w:style w:type="paragraph" w:customStyle="1" w:styleId="49A0A44AF6B141F2B505622FD5698641">
    <w:name w:val="49A0A44AF6B141F2B505622FD5698641"/>
    <w:rsid w:val="00D83596"/>
  </w:style>
  <w:style w:type="paragraph" w:customStyle="1" w:styleId="657660F7FC2745999943D1278BE345CC">
    <w:name w:val="657660F7FC2745999943D1278BE345CC"/>
    <w:rsid w:val="00D83596"/>
  </w:style>
  <w:style w:type="paragraph" w:customStyle="1" w:styleId="18D2565933974C5DA0615A0A0EDB7BA3">
    <w:name w:val="18D2565933974C5DA0615A0A0EDB7BA3"/>
    <w:rsid w:val="00D83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2017 2018</PublishDate>
  <Abstract>Créer une page de garde y inscrire :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F0FEEB-E2DA-4C8B-9BD7-8DDE72B75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20</TotalTime>
  <Pages>6</Pages>
  <Words>629</Words>
  <Characters>3461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Rapport de stage</vt:lpstr>
      <vt:lpstr/>
      <vt:lpstr>    Heading 2</vt:lpstr>
      <vt:lpstr>        Heading 3</vt:lpstr>
    </vt:vector>
  </TitlesOfParts>
  <Company>32 Avenue des Ⅳ Pavés du Roy, 78180 Montigny-le-Bretonneux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>Créer une page de garde y inscrire :</dc:subject>
  <dc:creator>mbertran</dc:creator>
  <cp:lastModifiedBy>mbertran</cp:lastModifiedBy>
  <cp:revision>3</cp:revision>
  <cp:lastPrinted>2015-08-27T10:43:00Z</cp:lastPrinted>
  <dcterms:created xsi:type="dcterms:W3CDTF">2017-11-28T13:22:00Z</dcterms:created>
  <dcterms:modified xsi:type="dcterms:W3CDTF">2017-11-28T13:42:00Z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